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0C" w:rsidRDefault="004F7085" w:rsidP="0099590C">
      <w:pPr>
        <w:ind w:right="-18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Logo und Adresse der Einrichtung</w:t>
      </w:r>
    </w:p>
    <w:p w:rsidR="004F7085" w:rsidRDefault="004F7085" w:rsidP="0099590C">
      <w:pPr>
        <w:ind w:right="-180"/>
        <w:rPr>
          <w:rFonts w:ascii="Comic Sans MS" w:hAnsi="Comic Sans MS"/>
          <w:sz w:val="20"/>
        </w:rPr>
      </w:pPr>
    </w:p>
    <w:p w:rsidR="004F7085" w:rsidRDefault="004F7085" w:rsidP="0099590C">
      <w:pPr>
        <w:ind w:right="-180"/>
        <w:rPr>
          <w:rFonts w:ascii="Comic Sans MS" w:hAnsi="Comic Sans MS"/>
          <w:sz w:val="20"/>
        </w:rPr>
      </w:pPr>
    </w:p>
    <w:p w:rsidR="0099590C" w:rsidRPr="008B03C1" w:rsidRDefault="0099590C" w:rsidP="0099590C">
      <w:pPr>
        <w:ind w:right="-180"/>
        <w:rPr>
          <w:rFonts w:ascii="Comic Sans MS" w:hAnsi="Comic Sans MS"/>
          <w:b/>
          <w:sz w:val="20"/>
        </w:rPr>
      </w:pPr>
      <w:r w:rsidRPr="008B03C1">
        <w:rPr>
          <w:rFonts w:ascii="Comic Sans MS" w:hAnsi="Comic Sans MS"/>
          <w:b/>
          <w:sz w:val="20"/>
        </w:rPr>
        <w:t xml:space="preserve">Lernzeitrückmeldung für: </w:t>
      </w:r>
      <w:r w:rsidRPr="008B03C1">
        <w:rPr>
          <w:rFonts w:ascii="Comic Sans MS" w:hAnsi="Comic Sans MS"/>
          <w:b/>
          <w:sz w:val="20"/>
          <w:u w:val="single"/>
        </w:rPr>
        <w:tab/>
      </w:r>
      <w:r w:rsidRPr="008B03C1">
        <w:rPr>
          <w:rFonts w:ascii="Comic Sans MS" w:hAnsi="Comic Sans MS"/>
          <w:b/>
          <w:sz w:val="20"/>
          <w:u w:val="single"/>
        </w:rPr>
        <w:tab/>
      </w:r>
      <w:r w:rsidRPr="008B03C1">
        <w:rPr>
          <w:rFonts w:ascii="Comic Sans MS" w:hAnsi="Comic Sans MS"/>
          <w:b/>
          <w:sz w:val="20"/>
          <w:u w:val="single"/>
        </w:rPr>
        <w:tab/>
      </w:r>
      <w:r w:rsidRPr="008B03C1">
        <w:rPr>
          <w:rFonts w:ascii="Comic Sans MS" w:hAnsi="Comic Sans MS"/>
          <w:b/>
          <w:sz w:val="20"/>
          <w:u w:val="single"/>
        </w:rPr>
        <w:tab/>
      </w:r>
      <w:r w:rsidRPr="008B03C1">
        <w:rPr>
          <w:rFonts w:ascii="Comic Sans MS" w:hAnsi="Comic Sans MS"/>
          <w:b/>
          <w:sz w:val="20"/>
          <w:u w:val="single"/>
        </w:rPr>
        <w:tab/>
      </w:r>
      <w:r w:rsidRPr="008B03C1">
        <w:rPr>
          <w:rFonts w:ascii="Comic Sans MS" w:hAnsi="Comic Sans MS"/>
          <w:b/>
          <w:sz w:val="20"/>
          <w:u w:val="single"/>
        </w:rPr>
        <w:tab/>
      </w:r>
      <w:r w:rsidRPr="008B03C1">
        <w:rPr>
          <w:rFonts w:ascii="Comic Sans MS" w:hAnsi="Comic Sans MS"/>
          <w:b/>
          <w:sz w:val="20"/>
          <w:u w:val="single"/>
        </w:rPr>
        <w:tab/>
      </w:r>
      <w:r w:rsidRPr="008B03C1">
        <w:rPr>
          <w:rFonts w:ascii="Comic Sans MS" w:hAnsi="Comic Sans MS"/>
          <w:b/>
          <w:sz w:val="20"/>
          <w:u w:val="single"/>
        </w:rPr>
        <w:tab/>
      </w:r>
      <w:r w:rsidRPr="008B03C1">
        <w:rPr>
          <w:rFonts w:ascii="Comic Sans MS" w:hAnsi="Comic Sans MS"/>
          <w:b/>
          <w:sz w:val="20"/>
          <w:u w:val="single"/>
        </w:rPr>
        <w:tab/>
      </w:r>
      <w:r w:rsidRPr="008B03C1">
        <w:rPr>
          <w:rFonts w:ascii="Comic Sans MS" w:hAnsi="Comic Sans MS"/>
          <w:b/>
          <w:sz w:val="20"/>
          <w:u w:val="single"/>
        </w:rPr>
        <w:tab/>
      </w:r>
      <w:proofErr w:type="gramStart"/>
      <w:r w:rsidRPr="003F2BF5">
        <w:rPr>
          <w:rFonts w:ascii="Comic Sans MS" w:hAnsi="Comic Sans MS"/>
          <w:b/>
          <w:sz w:val="20"/>
          <w:u w:val="single"/>
        </w:rPr>
        <w:tab/>
      </w:r>
      <w:r w:rsidRPr="008B03C1">
        <w:rPr>
          <w:rFonts w:ascii="Comic Sans MS" w:hAnsi="Comic Sans MS"/>
          <w:b/>
          <w:sz w:val="20"/>
        </w:rPr>
        <w:t xml:space="preserve">  Klasse</w:t>
      </w:r>
      <w:proofErr w:type="gramEnd"/>
      <w:r w:rsidRPr="008B03C1">
        <w:rPr>
          <w:rFonts w:ascii="Comic Sans MS" w:hAnsi="Comic Sans MS"/>
          <w:b/>
          <w:sz w:val="20"/>
        </w:rPr>
        <w:t xml:space="preserve">: </w:t>
      </w:r>
      <w:r w:rsidRPr="008B03C1">
        <w:rPr>
          <w:rFonts w:ascii="Comic Sans MS" w:hAnsi="Comic Sans MS"/>
          <w:b/>
          <w:sz w:val="20"/>
          <w:u w:val="single"/>
        </w:rPr>
        <w:tab/>
      </w:r>
      <w:r w:rsidRPr="008B03C1">
        <w:rPr>
          <w:rFonts w:ascii="Comic Sans MS" w:hAnsi="Comic Sans MS"/>
          <w:b/>
          <w:sz w:val="20"/>
          <w:u w:val="single"/>
        </w:rPr>
        <w:tab/>
      </w:r>
      <w:r w:rsidRPr="008B03C1">
        <w:rPr>
          <w:rFonts w:ascii="Comic Sans MS" w:hAnsi="Comic Sans MS"/>
          <w:b/>
          <w:sz w:val="20"/>
          <w:u w:val="single"/>
        </w:rPr>
        <w:tab/>
      </w:r>
    </w:p>
    <w:p w:rsidR="0099590C" w:rsidRPr="008B03C1" w:rsidRDefault="0099590C" w:rsidP="0099590C">
      <w:pPr>
        <w:ind w:right="-180"/>
        <w:rPr>
          <w:rFonts w:ascii="Comic Sans MS" w:hAnsi="Comic Sans MS"/>
          <w:sz w:val="20"/>
        </w:rPr>
      </w:pPr>
    </w:p>
    <w:tbl>
      <w:tblPr>
        <w:tblW w:w="15989" w:type="dxa"/>
        <w:tblInd w:w="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445"/>
        <w:gridCol w:w="445"/>
        <w:gridCol w:w="445"/>
        <w:gridCol w:w="445"/>
        <w:gridCol w:w="445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29"/>
        <w:gridCol w:w="459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47514C" w:rsidRPr="009B7DD7" w:rsidTr="00A40C98">
        <w:trPr>
          <w:trHeight w:val="7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514C" w:rsidRPr="00A40C98" w:rsidRDefault="00A40C98" w:rsidP="00A40C98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u w:val="single"/>
              </w:rPr>
              <w:t>Monat: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4C" w:rsidRPr="009B7DD7" w:rsidRDefault="0047514C" w:rsidP="006928F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4C" w:rsidRPr="009B7DD7" w:rsidRDefault="0047514C" w:rsidP="003F69A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7750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4C" w:rsidRPr="009B7DD7" w:rsidRDefault="0047514C" w:rsidP="003F69A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4C" w:rsidRPr="009B7DD7" w:rsidRDefault="0047514C" w:rsidP="003F69A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4C" w:rsidRPr="009B7DD7" w:rsidRDefault="0047514C" w:rsidP="006928F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4C" w:rsidRPr="009B7DD7" w:rsidRDefault="0047514C" w:rsidP="006928F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D53AF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4C" w:rsidRPr="009B7DD7" w:rsidRDefault="0047514C" w:rsidP="008C405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4C" w:rsidRPr="009B7DD7" w:rsidRDefault="0047514C" w:rsidP="008C405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A7CCB" w:rsidRPr="009B7DD7" w:rsidTr="00A40C98">
        <w:trPr>
          <w:trHeight w:val="85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b/>
                <w:sz w:val="20"/>
              </w:rPr>
            </w:pPr>
            <w:r w:rsidRPr="009B7DD7">
              <w:rPr>
                <w:rFonts w:ascii="Comic Sans MS" w:hAnsi="Comic Sans MS"/>
                <w:b/>
                <w:sz w:val="20"/>
              </w:rPr>
              <w:t>Kürzel päd. Personal / Lehrkraft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8C405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8C405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207512">
            <w:pPr>
              <w:rPr>
                <w:rFonts w:ascii="Comic Sans MS" w:hAnsi="Comic Sans MS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20751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8C40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8C4058">
            <w:pPr>
              <w:rPr>
                <w:rFonts w:ascii="Comic Sans MS" w:hAnsi="Comic Sans MS"/>
                <w:sz w:val="20"/>
              </w:rPr>
            </w:pPr>
          </w:p>
        </w:tc>
      </w:tr>
      <w:tr w:rsidR="007A7CCB" w:rsidRPr="009B7DD7" w:rsidTr="00A40C98">
        <w:trPr>
          <w:trHeight w:val="85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b/>
                <w:sz w:val="20"/>
              </w:rPr>
            </w:pPr>
            <w:r w:rsidRPr="009B7DD7">
              <w:rPr>
                <w:rFonts w:ascii="Comic Sans MS" w:hAnsi="Comic Sans MS"/>
                <w:b/>
                <w:sz w:val="20"/>
              </w:rPr>
              <w:t>Arbeitsverhalten (++, +, 0, -, --)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8C405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8C405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8C40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8C4058">
            <w:pPr>
              <w:rPr>
                <w:rFonts w:ascii="Comic Sans MS" w:hAnsi="Comic Sans MS"/>
                <w:sz w:val="20"/>
              </w:rPr>
            </w:pPr>
          </w:p>
        </w:tc>
      </w:tr>
      <w:tr w:rsidR="007A7CCB" w:rsidRPr="009B7DD7" w:rsidTr="00A40C98">
        <w:trPr>
          <w:trHeight w:val="85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b/>
                <w:sz w:val="20"/>
              </w:rPr>
            </w:pPr>
            <w:r w:rsidRPr="009B7DD7">
              <w:rPr>
                <w:rFonts w:ascii="Comic Sans MS" w:hAnsi="Comic Sans MS"/>
                <w:b/>
                <w:sz w:val="20"/>
              </w:rPr>
              <w:t>vollständig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8C405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8C405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8C40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8C4058">
            <w:pPr>
              <w:rPr>
                <w:rFonts w:ascii="Comic Sans MS" w:hAnsi="Comic Sans MS"/>
                <w:sz w:val="20"/>
              </w:rPr>
            </w:pPr>
          </w:p>
        </w:tc>
      </w:tr>
      <w:tr w:rsidR="007A7CCB" w:rsidRPr="009B7DD7" w:rsidTr="00A40C98">
        <w:trPr>
          <w:trHeight w:val="85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b/>
                <w:sz w:val="20"/>
              </w:rPr>
            </w:pPr>
            <w:r w:rsidRPr="009B7DD7">
              <w:rPr>
                <w:rFonts w:ascii="Comic Sans MS" w:hAnsi="Comic Sans MS"/>
                <w:b/>
                <w:sz w:val="20"/>
              </w:rPr>
              <w:t>kontrolliert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8C405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8C405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8C40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8C4058">
            <w:pPr>
              <w:rPr>
                <w:rFonts w:ascii="Comic Sans MS" w:hAnsi="Comic Sans MS"/>
                <w:sz w:val="20"/>
              </w:rPr>
            </w:pPr>
          </w:p>
        </w:tc>
      </w:tr>
      <w:tr w:rsidR="007A7CCB" w:rsidRPr="009B7DD7" w:rsidTr="00A40C98">
        <w:trPr>
          <w:trHeight w:val="85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b/>
                <w:sz w:val="20"/>
              </w:rPr>
            </w:pPr>
            <w:r w:rsidRPr="009B7DD7">
              <w:rPr>
                <w:rFonts w:ascii="Comic Sans MS" w:hAnsi="Comic Sans MS"/>
                <w:b/>
                <w:sz w:val="20"/>
              </w:rPr>
              <w:t>stichpunktartig kontrolliert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8C405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8C405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8C40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8C4058">
            <w:pPr>
              <w:rPr>
                <w:rFonts w:ascii="Comic Sans MS" w:hAnsi="Comic Sans MS"/>
                <w:sz w:val="20"/>
              </w:rPr>
            </w:pPr>
          </w:p>
        </w:tc>
      </w:tr>
      <w:tr w:rsidR="007A7CCB" w:rsidRPr="009B7DD7" w:rsidTr="00A40C98">
        <w:trPr>
          <w:trHeight w:val="85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b/>
                <w:sz w:val="20"/>
              </w:rPr>
            </w:pPr>
            <w:r w:rsidRPr="009B7DD7">
              <w:rPr>
                <w:rFonts w:ascii="Comic Sans MS" w:hAnsi="Comic Sans MS"/>
                <w:b/>
                <w:sz w:val="20"/>
              </w:rPr>
              <w:t>nicht kontrolliert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8C405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8C405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8C40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8C4058">
            <w:pPr>
              <w:rPr>
                <w:rFonts w:ascii="Comic Sans MS" w:hAnsi="Comic Sans MS"/>
                <w:sz w:val="20"/>
              </w:rPr>
            </w:pPr>
          </w:p>
        </w:tc>
      </w:tr>
      <w:tr w:rsidR="007A7CCB" w:rsidRPr="009B7DD7" w:rsidTr="00A40C98">
        <w:trPr>
          <w:trHeight w:val="85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laut eigener Aussage keine Lernzeitaufgaben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8C40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8C40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8C40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8C4058">
            <w:pPr>
              <w:rPr>
                <w:rFonts w:ascii="Comic Sans MS" w:hAnsi="Comic Sans MS"/>
                <w:sz w:val="20"/>
              </w:rPr>
            </w:pPr>
          </w:p>
        </w:tc>
      </w:tr>
      <w:tr w:rsidR="007A7CCB" w:rsidRPr="009B7DD7" w:rsidTr="00A40C98">
        <w:trPr>
          <w:trHeight w:val="85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b/>
                <w:sz w:val="20"/>
              </w:rPr>
            </w:pPr>
            <w:r w:rsidRPr="009B7DD7">
              <w:rPr>
                <w:rFonts w:ascii="Comic Sans MS" w:hAnsi="Comic Sans MS"/>
                <w:b/>
                <w:sz w:val="20"/>
              </w:rPr>
              <w:t>zuhause weiterarbeiten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8C405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 w:rsidP="008C405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C" w:rsidRPr="009B7DD7" w:rsidRDefault="0047514C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3F69A8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8C40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4C" w:rsidRPr="009B7DD7" w:rsidRDefault="0047514C" w:rsidP="008C4058">
            <w:pPr>
              <w:rPr>
                <w:rFonts w:ascii="Comic Sans MS" w:hAnsi="Comic Sans MS"/>
                <w:sz w:val="20"/>
              </w:rPr>
            </w:pPr>
          </w:p>
        </w:tc>
      </w:tr>
      <w:tr w:rsidR="007A7CCB" w:rsidRPr="009B7DD7" w:rsidTr="00FD0BEC">
        <w:trPr>
          <w:trHeight w:val="81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Unterschrift Eltern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CB" w:rsidRPr="009B7DD7" w:rsidRDefault="007A7CCB" w:rsidP="003F69A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CB" w:rsidRPr="009B7DD7" w:rsidRDefault="007A7CCB" w:rsidP="008C40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CB" w:rsidRPr="009B7DD7" w:rsidRDefault="007A7CCB" w:rsidP="008C40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CB" w:rsidRPr="009B7DD7" w:rsidRDefault="007A7CCB" w:rsidP="006928F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CB" w:rsidRPr="009B7DD7" w:rsidRDefault="007A7CCB" w:rsidP="003F69A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CB" w:rsidRPr="009B7DD7" w:rsidRDefault="007A7C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CB" w:rsidRPr="009B7DD7" w:rsidRDefault="007A7CCB" w:rsidP="003F69A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CB" w:rsidRPr="009B7DD7" w:rsidRDefault="007A7CCB" w:rsidP="00C05AF7">
            <w:pPr>
              <w:rPr>
                <w:rFonts w:ascii="Arial" w:hAnsi="Arial"/>
                <w:sz w:val="20"/>
              </w:rPr>
            </w:pPr>
            <w:r w:rsidRPr="009B7DD7"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CB" w:rsidRPr="009B7DD7" w:rsidRDefault="007A7CCB" w:rsidP="00C05AF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CB" w:rsidRPr="009B7DD7" w:rsidRDefault="007A7CCB" w:rsidP="00C05AF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CB" w:rsidRPr="009B7DD7" w:rsidRDefault="007A7CCB" w:rsidP="00C05AF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CB" w:rsidRPr="009B7DD7" w:rsidRDefault="007A7CCB" w:rsidP="00C05AF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CB" w:rsidRPr="009B7DD7" w:rsidRDefault="007A7CCB" w:rsidP="00C05AF7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99590C" w:rsidRPr="009B7DD7" w:rsidRDefault="0099590C" w:rsidP="004C4D79">
      <w:pPr>
        <w:pStyle w:val="Standa"/>
        <w:tabs>
          <w:tab w:val="left" w:pos="1880"/>
        </w:tabs>
        <w:spacing w:line="360" w:lineRule="auto"/>
        <w:rPr>
          <w:rFonts w:ascii="Comic Sans MS" w:hAnsi="Comic Sans MS"/>
          <w:sz w:val="20"/>
        </w:rPr>
      </w:pPr>
    </w:p>
    <w:sectPr w:rsidR="0099590C" w:rsidRPr="009B7DD7" w:rsidSect="009845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4" w:orient="landscape" w:code="9"/>
      <w:pgMar w:top="340" w:right="284" w:bottom="340" w:left="28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22" w:rsidRDefault="00FA6A22">
      <w:r>
        <w:separator/>
      </w:r>
    </w:p>
  </w:endnote>
  <w:endnote w:type="continuationSeparator" w:id="0">
    <w:p w:rsidR="00FA6A22" w:rsidRDefault="00FA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rison Cond.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5" w:rsidRDefault="004F70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5" w:rsidRDefault="004F70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12" w:rsidRPr="003F2BF5" w:rsidRDefault="00207512" w:rsidP="0099590C">
    <w:pPr>
      <w:pStyle w:val="berschrift5"/>
      <w:spacing w:line="240" w:lineRule="exact"/>
      <w:jc w:val="center"/>
      <w:rPr>
        <w:caps/>
        <w:color w:val="808080"/>
        <w:spacing w:val="20"/>
        <w:sz w:val="14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22" w:rsidRDefault="00FA6A22">
      <w:pPr>
        <w:pStyle w:val="berschrift5"/>
        <w:spacing w:line="240" w:lineRule="exact"/>
        <w:jc w:val="left"/>
        <w:rPr>
          <w:caps/>
          <w:color w:val="808080"/>
          <w:spacing w:val="18"/>
          <w:sz w:val="14"/>
        </w:rPr>
      </w:pPr>
      <w:r>
        <w:rPr>
          <w:caps/>
          <w:color w:val="808080"/>
          <w:spacing w:val="16"/>
          <w:sz w:val="14"/>
        </w:rPr>
        <w:t xml:space="preserve">Städtische Pastor-Jacobs-Schule </w:t>
      </w:r>
      <w:r>
        <w:rPr>
          <w:caps/>
          <w:color w:val="808080"/>
          <w:spacing w:val="18"/>
          <w:sz w:val="14"/>
        </w:rPr>
        <w:t>|</w:t>
      </w:r>
      <w:r>
        <w:rPr>
          <w:caps/>
          <w:color w:val="808080"/>
          <w:spacing w:val="16"/>
          <w:sz w:val="14"/>
        </w:rPr>
        <w:t xml:space="preserve"> Gemeinschaftsgrundschule </w:t>
      </w:r>
      <w:r>
        <w:rPr>
          <w:caps/>
          <w:color w:val="808080"/>
          <w:spacing w:val="18"/>
          <w:sz w:val="14"/>
        </w:rPr>
        <w:t>|</w:t>
      </w:r>
    </w:p>
    <w:p w:rsidR="00FA6A22" w:rsidRDefault="00FA6A22">
      <w:pPr>
        <w:pStyle w:val="berschrift5"/>
        <w:spacing w:line="240" w:lineRule="exact"/>
        <w:jc w:val="left"/>
        <w:rPr>
          <w:caps/>
          <w:color w:val="808080"/>
          <w:spacing w:val="16"/>
          <w:sz w:val="14"/>
        </w:rPr>
      </w:pPr>
      <w:r>
        <w:rPr>
          <w:caps/>
          <w:color w:val="808080"/>
          <w:spacing w:val="18"/>
          <w:sz w:val="14"/>
        </w:rPr>
        <w:t>Pädagogischer Nachmittag | Kemperallee 6 | 40668 meerbusch lank</w:t>
      </w:r>
    </w:p>
    <w:p w:rsidR="00FA6A22" w:rsidRDefault="00FA6A22">
      <w:r>
        <w:separator/>
      </w:r>
    </w:p>
  </w:footnote>
  <w:footnote w:type="continuationSeparator" w:id="0">
    <w:p w:rsidR="00FA6A22" w:rsidRDefault="00FA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5" w:rsidRDefault="004F70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5" w:rsidRDefault="004F70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5" w:rsidRDefault="004F70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91"/>
    <w:rsid w:val="00207512"/>
    <w:rsid w:val="00303581"/>
    <w:rsid w:val="00322DFE"/>
    <w:rsid w:val="003B51EC"/>
    <w:rsid w:val="003F69A8"/>
    <w:rsid w:val="0047514C"/>
    <w:rsid w:val="004C4D79"/>
    <w:rsid w:val="004E792C"/>
    <w:rsid w:val="004F7085"/>
    <w:rsid w:val="005A1AE5"/>
    <w:rsid w:val="00646A42"/>
    <w:rsid w:val="006928FC"/>
    <w:rsid w:val="00775030"/>
    <w:rsid w:val="007A7CCB"/>
    <w:rsid w:val="008C4058"/>
    <w:rsid w:val="0098453D"/>
    <w:rsid w:val="0099590C"/>
    <w:rsid w:val="00A40C98"/>
    <w:rsid w:val="00B117EC"/>
    <w:rsid w:val="00BB230D"/>
    <w:rsid w:val="00BC77F3"/>
    <w:rsid w:val="00C05AF7"/>
    <w:rsid w:val="00C06B11"/>
    <w:rsid w:val="00D53AFF"/>
    <w:rsid w:val="00E13EEF"/>
    <w:rsid w:val="00FA6A22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10CFA6"/>
  <w14:defaultImageDpi w14:val="300"/>
  <w15:chartTrackingRefBased/>
  <w15:docId w15:val="{61FFD7EC-A943-44AF-BFB1-F9F3A79F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1DA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Verdana" w:hAnsi="Verdana"/>
      <w:b/>
      <w:bCs/>
      <w:caps/>
      <w:spacing w:val="20"/>
      <w:sz w:val="1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Garrison Cond. Sans" w:hAnsi="Garrison Cond. Sans"/>
      <w:caps/>
      <w:spacing w:val="20"/>
      <w:sz w:val="30"/>
    </w:rPr>
  </w:style>
  <w:style w:type="paragraph" w:styleId="berschrift3">
    <w:name w:val="heading 3"/>
    <w:basedOn w:val="Standard"/>
    <w:next w:val="Standard"/>
    <w:qFormat/>
    <w:pPr>
      <w:keepNext/>
      <w:ind w:right="-468"/>
      <w:jc w:val="right"/>
      <w:outlineLvl w:val="2"/>
    </w:pPr>
    <w:rPr>
      <w:rFonts w:ascii="Verdana" w:hAnsi="Verdana"/>
      <w:b/>
      <w:cap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sz w:val="12"/>
      <w:u w:val="single"/>
    </w:rPr>
  </w:style>
  <w:style w:type="paragraph" w:styleId="berschrift5">
    <w:name w:val="heading 5"/>
    <w:basedOn w:val="Standard"/>
    <w:next w:val="Standard"/>
    <w:qFormat/>
    <w:pPr>
      <w:keepNext/>
      <w:ind w:right="-468"/>
      <w:jc w:val="right"/>
      <w:outlineLvl w:val="4"/>
    </w:pPr>
    <w:rPr>
      <w:rFonts w:ascii="Verdana" w:hAnsi="Verdana"/>
      <w:b/>
      <w:spacing w:val="4"/>
      <w:sz w:val="16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Verdana" w:hAnsi="Verdana"/>
      <w:b/>
      <w:bCs/>
      <w:caps/>
      <w:color w:val="808080"/>
      <w:spacing w:val="20"/>
      <w:sz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6480"/>
        <w:tab w:val="left" w:pos="6660"/>
      </w:tabs>
      <w:spacing w:line="360" w:lineRule="auto"/>
      <w:ind w:right="2412"/>
      <w:jc w:val="both"/>
    </w:pPr>
    <w:rPr>
      <w:rFonts w:ascii="Verdana" w:hAnsi="Verdana"/>
      <w:sz w:val="1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  <w:ind w:right="2232"/>
      <w:jc w:val="both"/>
    </w:pPr>
    <w:rPr>
      <w:rFonts w:ascii="Verdana" w:hAnsi="Verdana"/>
      <w:sz w:val="18"/>
    </w:rPr>
  </w:style>
  <w:style w:type="paragraph" w:customStyle="1" w:styleId="Standa">
    <w:name w:val="Standa"/>
    <w:rsid w:val="005C15E0"/>
    <w:rPr>
      <w:sz w:val="24"/>
      <w:szCs w:val="24"/>
      <w:lang w:bidi="de-DE"/>
    </w:rPr>
  </w:style>
  <w:style w:type="paragraph" w:customStyle="1" w:styleId="Standa1">
    <w:name w:val="Standa1"/>
    <w:rsid w:val="005C15E0"/>
    <w:pPr>
      <w:spacing w:after="200" w:line="360" w:lineRule="auto"/>
    </w:pPr>
    <w:rPr>
      <w:rFonts w:eastAsia="Calibri"/>
      <w:sz w:val="24"/>
      <w:szCs w:val="22"/>
      <w:lang w:val="en-US" w:eastAsia="en-US" w:bidi="de-DE"/>
    </w:rPr>
  </w:style>
  <w:style w:type="table" w:styleId="Tabellenraster">
    <w:name w:val="Table Grid"/>
    <w:basedOn w:val="NormaleTabelle"/>
    <w:rsid w:val="00461DA9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E14C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Vorlagen\Briefvorlage_PJS_S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Briefvorlage_PJS_SL.dot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Lank, 10</vt:lpstr>
    </vt:vector>
  </TitlesOfParts>
  <Company>Fa. Ruhl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Lank, 10</dc:title>
  <dc:subject/>
  <dc:creator>Kerstin Ettlin</dc:creator>
  <cp:keywords/>
  <cp:lastModifiedBy>OBV PJ</cp:lastModifiedBy>
  <cp:revision>2</cp:revision>
  <cp:lastPrinted>2015-05-29T18:26:00Z</cp:lastPrinted>
  <dcterms:created xsi:type="dcterms:W3CDTF">2021-02-11T09:50:00Z</dcterms:created>
  <dcterms:modified xsi:type="dcterms:W3CDTF">2021-02-11T09:50:00Z</dcterms:modified>
</cp:coreProperties>
</file>