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8F" w:rsidRPr="00194BD3" w:rsidRDefault="008A5DBC" w:rsidP="008E218F">
      <w:pPr>
        <w:rPr>
          <w:rFonts w:ascii="Comic Sans MS" w:hAnsi="Comic Sans MS"/>
        </w:rPr>
      </w:pPr>
    </w:p>
    <w:p w:rsidR="008E218F" w:rsidRPr="00194BD3" w:rsidRDefault="008A5DBC" w:rsidP="008E218F">
      <w:pPr>
        <w:rPr>
          <w:rFonts w:ascii="Comic Sans MS" w:hAnsi="Comic Sans MS"/>
        </w:rPr>
      </w:pPr>
    </w:p>
    <w:p w:rsidR="008E218F" w:rsidRPr="00194BD3" w:rsidRDefault="008A5DBC" w:rsidP="008E218F">
      <w:pPr>
        <w:rPr>
          <w:rFonts w:ascii="Comic Sans MS" w:hAnsi="Comic Sans MS"/>
        </w:rPr>
      </w:pPr>
    </w:p>
    <w:p w:rsidR="008E218F" w:rsidRPr="00194BD3" w:rsidRDefault="008A5DBC" w:rsidP="008E218F">
      <w:pPr>
        <w:rPr>
          <w:rFonts w:ascii="Comic Sans MS" w:hAnsi="Comic Sans MS"/>
        </w:rPr>
      </w:pPr>
    </w:p>
    <w:p w:rsidR="008E218F" w:rsidRPr="00696595" w:rsidRDefault="00696595" w:rsidP="008E218F">
      <w:pPr>
        <w:jc w:val="right"/>
        <w:rPr>
          <w:rFonts w:ascii="Arial" w:hAnsi="Arial" w:cs="Arial"/>
        </w:rPr>
      </w:pPr>
      <w:r w:rsidRPr="00696595">
        <w:rPr>
          <w:rFonts w:ascii="Arial" w:hAnsi="Arial" w:cs="Arial"/>
        </w:rPr>
        <w:t>Stadt, Datum</w:t>
      </w:r>
    </w:p>
    <w:p w:rsidR="008E218F" w:rsidRPr="00696595" w:rsidRDefault="008A5DBC" w:rsidP="008E218F">
      <w:pPr>
        <w:rPr>
          <w:rFonts w:ascii="Arial" w:hAnsi="Arial" w:cs="Arial"/>
        </w:rPr>
      </w:pPr>
    </w:p>
    <w:p w:rsidR="008E218F" w:rsidRPr="00696595" w:rsidRDefault="008A5DBC" w:rsidP="008E218F">
      <w:pPr>
        <w:rPr>
          <w:rFonts w:ascii="Arial" w:hAnsi="Arial" w:cs="Arial"/>
        </w:rPr>
      </w:pPr>
    </w:p>
    <w:p w:rsidR="008E218F" w:rsidRPr="00696595" w:rsidRDefault="008A5DBC" w:rsidP="008E218F">
      <w:pPr>
        <w:rPr>
          <w:rFonts w:ascii="Arial" w:hAnsi="Arial" w:cs="Arial"/>
        </w:rPr>
      </w:pPr>
    </w:p>
    <w:p w:rsidR="008E218F" w:rsidRPr="00696595" w:rsidRDefault="008A5DBC" w:rsidP="008E218F">
      <w:pPr>
        <w:rPr>
          <w:rFonts w:ascii="Arial" w:hAnsi="Arial" w:cs="Arial"/>
        </w:rPr>
      </w:pPr>
    </w:p>
    <w:p w:rsidR="008E218F" w:rsidRPr="00696595" w:rsidRDefault="008A5DBC" w:rsidP="008E218F">
      <w:pPr>
        <w:rPr>
          <w:rFonts w:ascii="Arial" w:hAnsi="Arial" w:cs="Arial"/>
        </w:rPr>
      </w:pPr>
    </w:p>
    <w:p w:rsidR="008E218F" w:rsidRPr="00696595" w:rsidRDefault="008A5DBC" w:rsidP="008E218F">
      <w:pPr>
        <w:rPr>
          <w:rFonts w:ascii="Arial" w:hAnsi="Arial" w:cs="Arial"/>
        </w:rPr>
      </w:pPr>
    </w:p>
    <w:p w:rsidR="008E218F" w:rsidRPr="00696595" w:rsidRDefault="008A5DBC" w:rsidP="008E218F">
      <w:pPr>
        <w:rPr>
          <w:rFonts w:ascii="Arial" w:hAnsi="Arial" w:cs="Arial"/>
        </w:rPr>
      </w:pPr>
    </w:p>
    <w:p w:rsidR="008E218F" w:rsidRPr="00696595" w:rsidRDefault="00F52D33" w:rsidP="008E218F">
      <w:pPr>
        <w:rPr>
          <w:rFonts w:ascii="Arial" w:hAnsi="Arial" w:cs="Arial"/>
        </w:rPr>
      </w:pPr>
      <w:r>
        <w:rPr>
          <w:rFonts w:ascii="Arial" w:hAnsi="Arial" w:cs="Arial"/>
        </w:rPr>
        <w:t>Liebe Eltern</w:t>
      </w:r>
      <w:r w:rsidR="00DE741C" w:rsidRPr="00696595">
        <w:rPr>
          <w:rFonts w:ascii="Arial" w:hAnsi="Arial" w:cs="Arial"/>
        </w:rPr>
        <w:t>,</w:t>
      </w:r>
    </w:p>
    <w:p w:rsidR="008E218F" w:rsidRPr="00696595" w:rsidRDefault="008A5DBC" w:rsidP="008E218F">
      <w:pPr>
        <w:rPr>
          <w:rFonts w:ascii="Arial" w:hAnsi="Arial" w:cs="Arial"/>
        </w:rPr>
      </w:pPr>
    </w:p>
    <w:p w:rsidR="008E218F" w:rsidRPr="00696595" w:rsidRDefault="008A5DBC" w:rsidP="008E218F">
      <w:pPr>
        <w:rPr>
          <w:rFonts w:ascii="Arial" w:hAnsi="Arial" w:cs="Arial"/>
        </w:rPr>
      </w:pPr>
    </w:p>
    <w:p w:rsidR="00D253E6" w:rsidRDefault="00F6005C" w:rsidP="008E218F">
      <w:pPr>
        <w:rPr>
          <w:rFonts w:ascii="Arial" w:hAnsi="Arial" w:cs="Arial"/>
        </w:rPr>
      </w:pPr>
      <w:r>
        <w:rPr>
          <w:rFonts w:ascii="Arial" w:hAnsi="Arial" w:cs="Arial"/>
        </w:rPr>
        <w:t>das Jahr neigt sich dem Ende zu. Wir wünschen Ihnen und Ihrer Familie fröhliche Weihnachten und einen guten Rutsch ins neue Jahr.</w:t>
      </w:r>
    </w:p>
    <w:p w:rsidR="00F6005C" w:rsidRDefault="00F6005C" w:rsidP="008E218F">
      <w:pPr>
        <w:rPr>
          <w:rFonts w:ascii="Arial" w:hAnsi="Arial" w:cs="Arial"/>
        </w:rPr>
      </w:pPr>
    </w:p>
    <w:p w:rsidR="00F6005C" w:rsidRDefault="00F6005C" w:rsidP="008E218F">
      <w:pPr>
        <w:rPr>
          <w:rFonts w:ascii="Arial" w:hAnsi="Arial" w:cs="Arial"/>
        </w:rPr>
      </w:pPr>
      <w:r>
        <w:rPr>
          <w:rFonts w:ascii="Arial" w:hAnsi="Arial" w:cs="Arial"/>
        </w:rPr>
        <w:t>Wir sind ab dem XX.XX.XXXX wieder wie gewohnt</w:t>
      </w:r>
      <w:bookmarkStart w:id="0" w:name="_GoBack"/>
      <w:bookmarkEnd w:id="0"/>
      <w:r>
        <w:rPr>
          <w:rFonts w:ascii="Arial" w:hAnsi="Arial" w:cs="Arial"/>
        </w:rPr>
        <w:t xml:space="preserve"> für Sie und Ihre Kinder da.</w:t>
      </w:r>
    </w:p>
    <w:p w:rsidR="00F6005C" w:rsidRDefault="00F6005C" w:rsidP="008E218F">
      <w:pPr>
        <w:rPr>
          <w:rFonts w:ascii="Arial" w:hAnsi="Arial" w:cs="Arial"/>
        </w:rPr>
      </w:pPr>
    </w:p>
    <w:p w:rsidR="00F6005C" w:rsidRDefault="00F6005C" w:rsidP="008E218F">
      <w:pPr>
        <w:rPr>
          <w:rFonts w:ascii="Arial" w:hAnsi="Arial" w:cs="Arial"/>
        </w:rPr>
      </w:pPr>
    </w:p>
    <w:p w:rsidR="00F6005C" w:rsidRPr="00696595" w:rsidRDefault="00F6005C" w:rsidP="008E218F">
      <w:pPr>
        <w:rPr>
          <w:rFonts w:ascii="Arial" w:hAnsi="Arial" w:cs="Arial"/>
        </w:rPr>
      </w:pPr>
      <w:r>
        <w:rPr>
          <w:rFonts w:ascii="Arial" w:hAnsi="Arial" w:cs="Arial"/>
        </w:rPr>
        <w:t>Bleiben Sie alle gesund.</w:t>
      </w:r>
    </w:p>
    <w:p w:rsidR="008E218F" w:rsidRPr="00696595" w:rsidRDefault="008A5DBC" w:rsidP="008E218F">
      <w:pPr>
        <w:rPr>
          <w:rFonts w:ascii="Arial" w:hAnsi="Arial" w:cs="Arial"/>
        </w:rPr>
      </w:pPr>
    </w:p>
    <w:p w:rsidR="008E218F" w:rsidRPr="00696595" w:rsidRDefault="008A5DBC" w:rsidP="008E218F">
      <w:pPr>
        <w:rPr>
          <w:rFonts w:ascii="Arial" w:hAnsi="Arial" w:cs="Arial"/>
        </w:rPr>
      </w:pPr>
    </w:p>
    <w:p w:rsidR="00696595" w:rsidRPr="00696595" w:rsidRDefault="00696595" w:rsidP="008E218F">
      <w:pPr>
        <w:rPr>
          <w:rFonts w:ascii="Arial" w:hAnsi="Arial" w:cs="Arial"/>
        </w:rPr>
      </w:pPr>
    </w:p>
    <w:p w:rsidR="00696595" w:rsidRPr="00696595" w:rsidRDefault="00696595" w:rsidP="008E218F">
      <w:pPr>
        <w:rPr>
          <w:rFonts w:ascii="Arial" w:hAnsi="Arial" w:cs="Arial"/>
        </w:rPr>
      </w:pPr>
    </w:p>
    <w:p w:rsidR="008E218F" w:rsidRPr="00696595" w:rsidRDefault="00DE741C" w:rsidP="008E218F">
      <w:pPr>
        <w:rPr>
          <w:rFonts w:ascii="Arial" w:hAnsi="Arial" w:cs="Arial"/>
        </w:rPr>
      </w:pPr>
      <w:r w:rsidRPr="00696595">
        <w:rPr>
          <w:rFonts w:ascii="Arial" w:hAnsi="Arial" w:cs="Arial"/>
        </w:rPr>
        <w:t>Mit freundlichen Grüßen</w:t>
      </w:r>
    </w:p>
    <w:p w:rsidR="008E218F" w:rsidRPr="00696595" w:rsidRDefault="008A5DBC" w:rsidP="008E218F">
      <w:pPr>
        <w:rPr>
          <w:rFonts w:ascii="Arial" w:hAnsi="Arial" w:cs="Arial"/>
        </w:rPr>
      </w:pPr>
    </w:p>
    <w:p w:rsidR="008E218F" w:rsidRPr="00696595" w:rsidRDefault="008A5DBC" w:rsidP="008E218F">
      <w:pPr>
        <w:rPr>
          <w:rFonts w:ascii="Arial" w:hAnsi="Arial" w:cs="Arial"/>
        </w:rPr>
      </w:pPr>
    </w:p>
    <w:p w:rsidR="008E218F" w:rsidRPr="00696595" w:rsidRDefault="008A5DBC" w:rsidP="008E218F">
      <w:pPr>
        <w:rPr>
          <w:rFonts w:ascii="Arial" w:hAnsi="Arial" w:cs="Arial"/>
        </w:rPr>
      </w:pPr>
    </w:p>
    <w:p w:rsidR="008E218F" w:rsidRPr="00696595" w:rsidRDefault="008A5DBC" w:rsidP="008E218F">
      <w:pPr>
        <w:rPr>
          <w:rFonts w:ascii="Arial" w:hAnsi="Arial" w:cs="Arial"/>
        </w:rPr>
      </w:pPr>
    </w:p>
    <w:p w:rsidR="008E218F" w:rsidRPr="00696595" w:rsidRDefault="008A5DBC" w:rsidP="008E218F">
      <w:pPr>
        <w:rPr>
          <w:rFonts w:ascii="Arial" w:hAnsi="Arial" w:cs="Arial"/>
        </w:rPr>
      </w:pPr>
    </w:p>
    <w:p w:rsidR="008E218F" w:rsidRPr="00696595" w:rsidRDefault="008A5DBC" w:rsidP="008E218F">
      <w:pPr>
        <w:rPr>
          <w:rFonts w:ascii="Arial" w:hAnsi="Arial" w:cs="Arial"/>
        </w:rPr>
      </w:pPr>
    </w:p>
    <w:sectPr w:rsidR="008E218F" w:rsidRPr="00696595" w:rsidSect="008E218F">
      <w:headerReference w:type="first" r:id="rId6"/>
      <w:pgSz w:w="11906" w:h="16838" w:code="9"/>
      <w:pgMar w:top="1134" w:right="1134" w:bottom="1134" w:left="1134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BC" w:rsidRDefault="008A5DBC">
      <w:r>
        <w:separator/>
      </w:r>
    </w:p>
  </w:endnote>
  <w:endnote w:type="continuationSeparator" w:id="0">
    <w:p w:rsidR="008A5DBC" w:rsidRDefault="008A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rison Cond.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BC" w:rsidRDefault="008A5DBC">
      <w:pPr>
        <w:pStyle w:val="berschrift5"/>
        <w:spacing w:line="240" w:lineRule="exact"/>
        <w:jc w:val="left"/>
        <w:rPr>
          <w:caps/>
          <w:color w:val="808080"/>
          <w:spacing w:val="18"/>
          <w:sz w:val="14"/>
        </w:rPr>
      </w:pPr>
      <w:r>
        <w:rPr>
          <w:caps/>
          <w:color w:val="808080"/>
          <w:spacing w:val="16"/>
          <w:sz w:val="14"/>
        </w:rPr>
        <w:t xml:space="preserve">Städtische Pastor-Jacobs-Schule </w:t>
      </w:r>
      <w:r>
        <w:rPr>
          <w:caps/>
          <w:color w:val="808080"/>
          <w:spacing w:val="18"/>
          <w:sz w:val="14"/>
        </w:rPr>
        <w:t>|</w:t>
      </w:r>
      <w:r>
        <w:rPr>
          <w:caps/>
          <w:color w:val="808080"/>
          <w:spacing w:val="16"/>
          <w:sz w:val="14"/>
        </w:rPr>
        <w:t xml:space="preserve"> Gemeinschaftsgrundschule </w:t>
      </w:r>
      <w:r>
        <w:rPr>
          <w:caps/>
          <w:color w:val="808080"/>
          <w:spacing w:val="18"/>
          <w:sz w:val="14"/>
        </w:rPr>
        <w:t>|</w:t>
      </w:r>
    </w:p>
    <w:p w:rsidR="008A5DBC" w:rsidRDefault="008A5DBC">
      <w:pPr>
        <w:pStyle w:val="berschrift5"/>
        <w:spacing w:line="240" w:lineRule="exact"/>
        <w:jc w:val="left"/>
        <w:rPr>
          <w:caps/>
          <w:color w:val="808080"/>
          <w:spacing w:val="16"/>
          <w:sz w:val="14"/>
        </w:rPr>
      </w:pPr>
      <w:r>
        <w:rPr>
          <w:caps/>
          <w:color w:val="808080"/>
          <w:spacing w:val="18"/>
          <w:sz w:val="14"/>
        </w:rPr>
        <w:t>Pädagogischer Nachmittag | Kemperallee 6 | 40668 meerbusch lank</w:t>
      </w:r>
    </w:p>
    <w:p w:rsidR="008A5DBC" w:rsidRDefault="008A5DBC">
      <w:r>
        <w:separator/>
      </w:r>
    </w:p>
  </w:footnote>
  <w:footnote w:type="continuationSeparator" w:id="0">
    <w:p w:rsidR="008A5DBC" w:rsidRDefault="008A5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595" w:rsidRPr="00696595" w:rsidRDefault="00696595">
    <w:pPr>
      <w:pStyle w:val="Kopfzeile"/>
      <w:rPr>
        <w:rFonts w:ascii="Arial" w:hAnsi="Arial" w:cs="Arial"/>
      </w:rPr>
    </w:pPr>
    <w:r w:rsidRPr="00696595">
      <w:rPr>
        <w:rFonts w:ascii="Arial" w:hAnsi="Arial" w:cs="Arial"/>
      </w:rPr>
      <w:t>Logo und Adresse der Einrichtung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B91"/>
    <w:rsid w:val="001F4B91"/>
    <w:rsid w:val="00696595"/>
    <w:rsid w:val="008A5DBC"/>
    <w:rsid w:val="00C34734"/>
    <w:rsid w:val="00D253E6"/>
    <w:rsid w:val="00DE741C"/>
    <w:rsid w:val="00F52D33"/>
    <w:rsid w:val="00F6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F30171"/>
  <w15:chartTrackingRefBased/>
  <w15:docId w15:val="{294BFD8A-8E4E-4D9C-B236-D31E79AC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rFonts w:ascii="Verdana" w:hAnsi="Verdana"/>
      <w:b/>
      <w:bCs/>
      <w:caps/>
      <w:spacing w:val="20"/>
      <w:sz w:val="1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Garrison Cond. Sans" w:hAnsi="Garrison Cond. Sans"/>
      <w:caps/>
      <w:spacing w:val="20"/>
      <w:sz w:val="30"/>
    </w:rPr>
  </w:style>
  <w:style w:type="paragraph" w:styleId="berschrift3">
    <w:name w:val="heading 3"/>
    <w:basedOn w:val="Standard"/>
    <w:next w:val="Standard"/>
    <w:qFormat/>
    <w:pPr>
      <w:keepNext/>
      <w:ind w:right="-468"/>
      <w:jc w:val="right"/>
      <w:outlineLvl w:val="2"/>
    </w:pPr>
    <w:rPr>
      <w:rFonts w:ascii="Verdana" w:hAnsi="Verdana"/>
      <w:b/>
      <w:caps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Verdana" w:hAnsi="Verdana"/>
      <w:sz w:val="12"/>
      <w:u w:val="single"/>
    </w:rPr>
  </w:style>
  <w:style w:type="paragraph" w:styleId="berschrift5">
    <w:name w:val="heading 5"/>
    <w:basedOn w:val="Standard"/>
    <w:next w:val="Standard"/>
    <w:qFormat/>
    <w:pPr>
      <w:keepNext/>
      <w:ind w:right="-468"/>
      <w:jc w:val="right"/>
      <w:outlineLvl w:val="4"/>
    </w:pPr>
    <w:rPr>
      <w:rFonts w:ascii="Verdana" w:hAnsi="Verdana"/>
      <w:b/>
      <w:spacing w:val="4"/>
      <w:sz w:val="16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Verdana" w:hAnsi="Verdana"/>
      <w:b/>
      <w:bCs/>
      <w:caps/>
      <w:color w:val="808080"/>
      <w:spacing w:val="20"/>
      <w:sz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left" w:pos="6480"/>
        <w:tab w:val="left" w:pos="6660"/>
      </w:tabs>
      <w:spacing w:line="360" w:lineRule="auto"/>
      <w:ind w:right="2412"/>
      <w:jc w:val="both"/>
    </w:pPr>
    <w:rPr>
      <w:rFonts w:ascii="Verdana" w:hAnsi="Verdana"/>
      <w:sz w:val="1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line="360" w:lineRule="auto"/>
      <w:ind w:right="2232"/>
      <w:jc w:val="both"/>
    </w:pPr>
    <w:rPr>
      <w:rFonts w:ascii="Verdana" w:hAnsi="Verdana"/>
      <w:sz w:val="18"/>
    </w:rPr>
  </w:style>
  <w:style w:type="paragraph" w:customStyle="1" w:styleId="Standa">
    <w:name w:val="Standa"/>
    <w:rsid w:val="005C15E0"/>
    <w:rPr>
      <w:sz w:val="24"/>
      <w:szCs w:val="24"/>
      <w:lang w:bidi="de-DE"/>
    </w:rPr>
  </w:style>
  <w:style w:type="paragraph" w:customStyle="1" w:styleId="Standa1">
    <w:name w:val="Standa1"/>
    <w:rsid w:val="005C15E0"/>
    <w:pPr>
      <w:spacing w:after="200" w:line="360" w:lineRule="auto"/>
    </w:pPr>
    <w:rPr>
      <w:rFonts w:eastAsia="Calibri"/>
      <w:sz w:val="24"/>
      <w:szCs w:val="22"/>
      <w:lang w:val="en-US" w:eastAsia="en-US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%20Vorlagen\Briefvorlage_PJS_S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Briefvorlage_PJS_SL.dot</Template>
  <TotalTime>0</TotalTime>
  <Pages>1</Pages>
  <Words>41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Lank, 10</vt:lpstr>
    </vt:vector>
  </TitlesOfParts>
  <Company>Fa. Ruhl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Lank, 10</dc:title>
  <dc:subject/>
  <dc:creator>Conny Mieden</dc:creator>
  <cp:keywords/>
  <dc:description/>
  <cp:lastModifiedBy>OBV PJ</cp:lastModifiedBy>
  <cp:revision>2</cp:revision>
  <cp:lastPrinted>2013-08-27T09:04:00Z</cp:lastPrinted>
  <dcterms:created xsi:type="dcterms:W3CDTF">2021-02-11T10:08:00Z</dcterms:created>
  <dcterms:modified xsi:type="dcterms:W3CDTF">2021-02-11T10:08:00Z</dcterms:modified>
</cp:coreProperties>
</file>