
<file path=[Content_Types].xml><?xml version="1.0" encoding="utf-8"?>
<Types xmlns="http://schemas.openxmlformats.org/package/2006/content-types"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49" w:rsidRDefault="00985440">
      <w:pPr>
        <w:jc w:val="both"/>
        <w:rPr>
          <w:rFonts w:ascii="Verdana" w:hAnsi="Verdana"/>
          <w:sz w:val="18"/>
        </w:rPr>
      </w:pPr>
    </w:p>
    <w:p w:rsidR="000A5E49" w:rsidRDefault="00985440">
      <w:pPr>
        <w:jc w:val="both"/>
        <w:rPr>
          <w:rFonts w:ascii="Verdana" w:hAnsi="Verdana"/>
          <w:sz w:val="18"/>
        </w:rPr>
      </w:pPr>
    </w:p>
    <w:p w:rsidR="000A5E49" w:rsidRDefault="00985440">
      <w:pPr>
        <w:jc w:val="both"/>
        <w:rPr>
          <w:rFonts w:ascii="Verdana" w:hAnsi="Verdana"/>
          <w:sz w:val="18"/>
        </w:rPr>
      </w:pPr>
    </w:p>
    <w:p w:rsidR="000A5E49" w:rsidRDefault="00985440">
      <w:pPr>
        <w:jc w:val="both"/>
        <w:rPr>
          <w:rFonts w:ascii="Verdana" w:hAnsi="Verdana"/>
          <w:sz w:val="18"/>
        </w:rPr>
      </w:pPr>
    </w:p>
    <w:p w:rsidR="000A5E49" w:rsidRDefault="00985440">
      <w:pPr>
        <w:jc w:val="both"/>
        <w:rPr>
          <w:rFonts w:ascii="Verdana" w:hAnsi="Verdana"/>
          <w:sz w:val="18"/>
        </w:rPr>
      </w:pPr>
    </w:p>
    <w:p w:rsidR="000A5E49" w:rsidRDefault="00985440">
      <w:pPr>
        <w:jc w:val="both"/>
        <w:rPr>
          <w:rFonts w:ascii="Verdana" w:hAnsi="Verdana"/>
          <w:sz w:val="18"/>
        </w:rPr>
      </w:pPr>
    </w:p>
    <w:p w:rsidR="000A5E49" w:rsidRDefault="00985440">
      <w:pPr>
        <w:jc w:val="both"/>
        <w:rPr>
          <w:rFonts w:ascii="Verdana" w:hAnsi="Verdana"/>
          <w:sz w:val="18"/>
        </w:rPr>
      </w:pPr>
    </w:p>
    <w:p w:rsidR="000A5E49" w:rsidRPr="00AF7650" w:rsidRDefault="00985440" w:rsidP="000A5E49">
      <w:pPr>
        <w:rPr>
          <w:rFonts w:ascii="Comic Sans MS" w:hAnsi="Comic Sans MS"/>
          <w:b/>
        </w:rPr>
      </w:pPr>
    </w:p>
    <w:p w:rsidR="000A5E49" w:rsidRPr="00AF7650" w:rsidRDefault="00985440" w:rsidP="000A5E49">
      <w:pPr>
        <w:rPr>
          <w:rFonts w:ascii="Comic Sans MS" w:hAnsi="Comic Sans MS"/>
          <w:b/>
        </w:rPr>
      </w:pPr>
    </w:p>
    <w:p w:rsidR="000A5E49" w:rsidRPr="006E6C5C" w:rsidRDefault="006E6C5C" w:rsidP="000A5E49">
      <w:pPr>
        <w:jc w:val="right"/>
        <w:rPr>
          <w:rFonts w:ascii="Arial" w:hAnsi="Arial" w:cs="Arial"/>
        </w:rPr>
      </w:pPr>
      <w:r w:rsidRPr="006E6C5C">
        <w:rPr>
          <w:rFonts w:ascii="Arial" w:hAnsi="Arial" w:cs="Arial"/>
        </w:rPr>
        <w:t>Stadt, Datum</w:t>
      </w:r>
    </w:p>
    <w:p w:rsidR="000A5E49" w:rsidRDefault="00985440" w:rsidP="000A5E49">
      <w:pPr>
        <w:rPr>
          <w:rFonts w:ascii="Arial" w:hAnsi="Arial" w:cs="Arial"/>
        </w:rPr>
      </w:pPr>
    </w:p>
    <w:p w:rsidR="006E6C5C" w:rsidRDefault="006E6C5C" w:rsidP="000A5E49">
      <w:pPr>
        <w:rPr>
          <w:rFonts w:ascii="Arial" w:hAnsi="Arial" w:cs="Arial"/>
        </w:rPr>
      </w:pPr>
    </w:p>
    <w:p w:rsidR="006E6C5C" w:rsidRPr="006E6C5C" w:rsidRDefault="006E6C5C" w:rsidP="000A5E49">
      <w:pPr>
        <w:rPr>
          <w:rFonts w:ascii="Arial" w:hAnsi="Arial" w:cs="Arial"/>
        </w:rPr>
      </w:pPr>
      <w:bookmarkStart w:id="0" w:name="_GoBack"/>
      <w:bookmarkEnd w:id="0"/>
    </w:p>
    <w:p w:rsidR="000A5E49" w:rsidRPr="006E6C5C" w:rsidRDefault="00985440" w:rsidP="000A5E49">
      <w:pPr>
        <w:rPr>
          <w:rFonts w:ascii="Arial" w:hAnsi="Arial" w:cs="Arial"/>
        </w:rPr>
      </w:pPr>
    </w:p>
    <w:p w:rsidR="000A5E49" w:rsidRPr="006E6C5C" w:rsidRDefault="00985440" w:rsidP="000A5E49">
      <w:pPr>
        <w:rPr>
          <w:rFonts w:ascii="Arial" w:hAnsi="Arial" w:cs="Arial"/>
        </w:rPr>
      </w:pPr>
    </w:p>
    <w:p w:rsidR="000A5E49" w:rsidRPr="006E6C5C" w:rsidRDefault="00985440" w:rsidP="000A5E49">
      <w:pPr>
        <w:rPr>
          <w:rFonts w:ascii="Arial" w:hAnsi="Arial" w:cs="Arial"/>
        </w:rPr>
      </w:pPr>
      <w:r w:rsidRPr="006E6C5C">
        <w:rPr>
          <w:rFonts w:ascii="Arial" w:hAnsi="Arial" w:cs="Arial"/>
        </w:rPr>
        <w:t>Liebe Eltern,</w:t>
      </w:r>
    </w:p>
    <w:p w:rsidR="000A5E49" w:rsidRPr="006E6C5C" w:rsidRDefault="00985440" w:rsidP="000A5E49">
      <w:pPr>
        <w:rPr>
          <w:rFonts w:ascii="Arial" w:hAnsi="Arial" w:cs="Arial"/>
        </w:rPr>
      </w:pPr>
    </w:p>
    <w:p w:rsidR="000A5E49" w:rsidRPr="006E6C5C" w:rsidRDefault="00985440" w:rsidP="000A5E49">
      <w:pPr>
        <w:rPr>
          <w:rFonts w:ascii="Arial" w:hAnsi="Arial" w:cs="Arial"/>
        </w:rPr>
      </w:pPr>
    </w:p>
    <w:p w:rsidR="006E6C5C" w:rsidRDefault="00985440" w:rsidP="000A5E49">
      <w:pPr>
        <w:rPr>
          <w:rFonts w:ascii="Arial" w:hAnsi="Arial" w:cs="Arial"/>
        </w:rPr>
      </w:pPr>
      <w:r w:rsidRPr="006E6C5C">
        <w:rPr>
          <w:rFonts w:ascii="Arial" w:hAnsi="Arial" w:cs="Arial"/>
        </w:rPr>
        <w:t>bald schon beginnt die Adventszeit,</w:t>
      </w:r>
      <w:r w:rsidR="006E6C5C">
        <w:rPr>
          <w:rFonts w:ascii="Arial" w:hAnsi="Arial" w:cs="Arial"/>
        </w:rPr>
        <w:t xml:space="preserve"> in der es bei uns</w:t>
      </w:r>
      <w:r w:rsidRPr="006E6C5C">
        <w:rPr>
          <w:rFonts w:ascii="Arial" w:hAnsi="Arial" w:cs="Arial"/>
        </w:rPr>
        <w:t xml:space="preserve"> besinnlich zugeht. </w:t>
      </w:r>
    </w:p>
    <w:p w:rsidR="000A5E49" w:rsidRDefault="00985440" w:rsidP="000A5E49">
      <w:pPr>
        <w:rPr>
          <w:rFonts w:ascii="Arial" w:hAnsi="Arial" w:cs="Arial"/>
        </w:rPr>
      </w:pPr>
      <w:r w:rsidRPr="006E6C5C">
        <w:rPr>
          <w:rFonts w:ascii="Arial" w:hAnsi="Arial" w:cs="Arial"/>
        </w:rPr>
        <w:t xml:space="preserve">In diesem Jahr möchten wir gerne mit den Kindern „Wichteln“ und uns gegenseitig mit kleinen Geschenken beglücken. </w:t>
      </w:r>
    </w:p>
    <w:p w:rsidR="006E6C5C" w:rsidRPr="006E6C5C" w:rsidRDefault="006E6C5C" w:rsidP="000A5E49">
      <w:pPr>
        <w:rPr>
          <w:rFonts w:ascii="Arial" w:hAnsi="Arial" w:cs="Arial"/>
        </w:rPr>
      </w:pPr>
    </w:p>
    <w:p w:rsidR="006E6C5C" w:rsidRPr="006E6C5C" w:rsidRDefault="00985440" w:rsidP="000A5E49">
      <w:pPr>
        <w:rPr>
          <w:rFonts w:ascii="Arial" w:hAnsi="Arial" w:cs="Arial"/>
        </w:rPr>
      </w:pPr>
      <w:r w:rsidRPr="006E6C5C">
        <w:rPr>
          <w:rFonts w:ascii="Arial" w:hAnsi="Arial" w:cs="Arial"/>
        </w:rPr>
        <w:t>Damit jedes Kind ein Geschenk erhält, werden wir in den kommenden Tagen per Zufall (die Kinder ziehen einen Namen) entscheiden lassen, wer wen beschenken darf. Ihr Kind soll</w:t>
      </w:r>
      <w:r w:rsidR="006E6C5C" w:rsidRPr="006E6C5C">
        <w:rPr>
          <w:rFonts w:ascii="Arial" w:hAnsi="Arial" w:cs="Arial"/>
        </w:rPr>
        <w:t>te dann bitte bis zum XX.XX.XXXX</w:t>
      </w:r>
      <w:r w:rsidRPr="006E6C5C">
        <w:rPr>
          <w:rFonts w:ascii="Arial" w:hAnsi="Arial" w:cs="Arial"/>
        </w:rPr>
        <w:t xml:space="preserve"> eine Kleinigkeit im Wert von </w:t>
      </w:r>
    </w:p>
    <w:p w:rsidR="000A5E49" w:rsidRDefault="006E6C5C" w:rsidP="000A5E49">
      <w:pPr>
        <w:rPr>
          <w:rFonts w:ascii="Arial" w:hAnsi="Arial" w:cs="Arial"/>
        </w:rPr>
      </w:pPr>
      <w:r w:rsidRPr="006E6C5C">
        <w:rPr>
          <w:rFonts w:ascii="Arial" w:hAnsi="Arial" w:cs="Arial"/>
        </w:rPr>
        <w:t>2-4</w:t>
      </w:r>
      <w:r w:rsidR="00985440" w:rsidRPr="006E6C5C">
        <w:rPr>
          <w:rFonts w:ascii="Arial" w:hAnsi="Arial" w:cs="Arial"/>
        </w:rPr>
        <w:t xml:space="preserve"> Euro, verpackt u</w:t>
      </w:r>
      <w:r w:rsidR="00985440" w:rsidRPr="006E6C5C">
        <w:rPr>
          <w:rFonts w:ascii="Arial" w:hAnsi="Arial" w:cs="Arial"/>
        </w:rPr>
        <w:t>nd mit dem Namen des zu beschenkenden Kindes versehen, mitbringen.</w:t>
      </w:r>
    </w:p>
    <w:p w:rsidR="006E6C5C" w:rsidRPr="006E6C5C" w:rsidRDefault="006E6C5C" w:rsidP="000A5E49">
      <w:pPr>
        <w:rPr>
          <w:rFonts w:ascii="Arial" w:hAnsi="Arial" w:cs="Arial"/>
        </w:rPr>
      </w:pPr>
    </w:p>
    <w:p w:rsidR="000A5E49" w:rsidRPr="006E6C5C" w:rsidRDefault="006E6C5C" w:rsidP="000A5E49">
      <w:pPr>
        <w:rPr>
          <w:rFonts w:ascii="Arial" w:hAnsi="Arial" w:cs="Arial"/>
        </w:rPr>
      </w:pPr>
      <w:r w:rsidRPr="006E6C5C">
        <w:rPr>
          <w:rFonts w:ascii="Arial" w:hAnsi="Arial" w:cs="Arial"/>
        </w:rPr>
        <w:t>Am XX.XX.XXXX findet dann das „Weihnachtsw</w:t>
      </w:r>
      <w:r w:rsidR="00985440" w:rsidRPr="006E6C5C">
        <w:rPr>
          <w:rFonts w:ascii="Arial" w:hAnsi="Arial" w:cs="Arial"/>
        </w:rPr>
        <w:t>ichteln“ statt.</w:t>
      </w:r>
    </w:p>
    <w:p w:rsidR="000A5E49" w:rsidRPr="006E6C5C" w:rsidRDefault="00985440" w:rsidP="000A5E49">
      <w:pPr>
        <w:rPr>
          <w:rFonts w:ascii="Arial" w:hAnsi="Arial" w:cs="Arial"/>
        </w:rPr>
      </w:pPr>
    </w:p>
    <w:p w:rsidR="006E6C5C" w:rsidRDefault="006E6C5C">
      <w:pPr>
        <w:jc w:val="both"/>
        <w:rPr>
          <w:rFonts w:ascii="Arial" w:hAnsi="Arial" w:cs="Arial"/>
        </w:rPr>
      </w:pPr>
    </w:p>
    <w:p w:rsidR="006E6C5C" w:rsidRDefault="006E6C5C">
      <w:pPr>
        <w:jc w:val="both"/>
        <w:rPr>
          <w:rFonts w:ascii="Arial" w:hAnsi="Arial" w:cs="Arial"/>
        </w:rPr>
      </w:pPr>
    </w:p>
    <w:p w:rsidR="000A5E49" w:rsidRPr="006E6C5C" w:rsidRDefault="006E6C5C">
      <w:pPr>
        <w:jc w:val="both"/>
        <w:rPr>
          <w:rFonts w:ascii="Arial" w:hAnsi="Arial" w:cs="Arial"/>
        </w:rPr>
      </w:pPr>
      <w:r w:rsidRPr="006E6C5C">
        <w:rPr>
          <w:rFonts w:ascii="Arial" w:hAnsi="Arial" w:cs="Arial"/>
        </w:rPr>
        <w:t>Mit freundlichen Grüßen</w:t>
      </w:r>
    </w:p>
    <w:sectPr w:rsidR="000A5E49" w:rsidRPr="006E6C5C" w:rsidSect="000A5E49">
      <w:headerReference w:type="default" r:id="rId6"/>
      <w:headerReference w:type="first" r:id="rId7"/>
      <w:footerReference w:type="first" r:id="rId8"/>
      <w:pgSz w:w="11906" w:h="16838" w:code="9"/>
      <w:pgMar w:top="3119" w:right="92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440" w:rsidRDefault="00985440">
      <w:r>
        <w:separator/>
      </w:r>
    </w:p>
  </w:endnote>
  <w:endnote w:type="continuationSeparator" w:id="0">
    <w:p w:rsidR="00985440" w:rsidRDefault="0098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rison Cond. 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E49" w:rsidRDefault="006E6C5C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9981565</wp:posOffset>
              </wp:positionV>
              <wp:extent cx="6286500" cy="342265"/>
              <wp:effectExtent l="0" t="0" r="4445" b="127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E49" w:rsidRDefault="00985440">
                          <w:pPr>
                            <w:spacing w:line="24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0" type="#_x0000_t202" style="position:absolute;margin-left:70.9pt;margin-top:785.95pt;width:495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29rw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" filled="f" stroked="f">
              <v:textbox inset="0,0,0,0">
                <w:txbxContent>
                  <w:p w:rsidR="000A5E49" w:rsidRDefault="00985440">
                    <w:pPr>
                      <w:spacing w:line="240" w:lineRule="exac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440" w:rsidRDefault="00985440">
      <w:r>
        <w:separator/>
      </w:r>
    </w:p>
  </w:footnote>
  <w:footnote w:type="continuationSeparator" w:id="0">
    <w:p w:rsidR="00985440" w:rsidRDefault="00985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E49" w:rsidRDefault="006E6C5C">
    <w:pPr>
      <w:pStyle w:val="berschrift4"/>
      <w:rPr>
        <w:b/>
        <w:bCs/>
        <w:color w:val="808080"/>
        <w:sz w:val="14"/>
        <w:u w:val="none"/>
      </w:rPr>
    </w:pPr>
    <w:r>
      <w:rPr>
        <w:b/>
        <w:bCs/>
        <w:noProof/>
        <w:color w:val="808080"/>
        <w:sz w:val="20"/>
        <w:u w:val="non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4428490</wp:posOffset>
              </wp:positionH>
              <wp:positionV relativeFrom="page">
                <wp:posOffset>540385</wp:posOffset>
              </wp:positionV>
              <wp:extent cx="1714500" cy="3152775"/>
              <wp:effectExtent l="0" t="0" r="635" b="2540"/>
              <wp:wrapNone/>
              <wp:docPr id="3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4500" cy="3152775"/>
                        <a:chOff x="8392" y="851"/>
                        <a:chExt cx="2700" cy="4965"/>
                      </a:xfrm>
                    </wpg:grpSpPr>
                    <wps:wsp>
                      <wps:cNvPr id="4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8392" y="4916"/>
                          <a:ext cx="270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E49" w:rsidRDefault="00985440">
                            <w:pPr>
                              <w:pStyle w:val="berschrift1"/>
                              <w:spacing w:line="240" w:lineRule="exact"/>
                              <w:rPr>
                                <w:spacing w:val="6"/>
                              </w:rPr>
                            </w:pPr>
                            <w:r>
                              <w:rPr>
                                <w:spacing w:val="6"/>
                              </w:rPr>
                              <w:t>PASTOR-JACOBS-SCHULE</w:t>
                            </w:r>
                          </w:p>
                          <w:p w:rsidR="000A5E49" w:rsidRDefault="00985440">
                            <w:pPr>
                              <w:pStyle w:val="berschrift6"/>
                              <w:spacing w:line="240" w:lineRule="exact"/>
                              <w:rPr>
                                <w:spacing w:val="16"/>
                              </w:rPr>
                            </w:pPr>
                            <w:r>
                              <w:rPr>
                                <w:spacing w:val="16"/>
                              </w:rPr>
                              <w:t>Die Schulleitung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5" descr="PJS_vektor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59" y="851"/>
                          <a:ext cx="2100" cy="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3" o:spid="_x0000_s1026" style="position:absolute;margin-left:348.7pt;margin-top:42.55pt;width:135pt;height:248.25pt;z-index:251659264;mso-position-vertical-relative:page" coordorigin="8392,851" coordsize="2700,496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left:8392;top:4916;width:27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0A5E49" w:rsidRDefault="00985440">
                      <w:pPr>
                        <w:pStyle w:val="berschrift1"/>
                        <w:spacing w:line="240" w:lineRule="exact"/>
                        <w:rPr>
                          <w:spacing w:val="6"/>
                        </w:rPr>
                      </w:pPr>
                      <w:r>
                        <w:rPr>
                          <w:spacing w:val="6"/>
                        </w:rPr>
                        <w:t>PASTOR-JACOBS-SCHULE</w:t>
                      </w:r>
                    </w:p>
                    <w:p w:rsidR="000A5E49" w:rsidRDefault="00985440">
                      <w:pPr>
                        <w:pStyle w:val="berschrift6"/>
                        <w:spacing w:line="240" w:lineRule="exact"/>
                        <w:rPr>
                          <w:spacing w:val="16"/>
                        </w:rPr>
                      </w:pPr>
                      <w:r>
                        <w:rPr>
                          <w:spacing w:val="16"/>
                        </w:rPr>
                        <w:t>Die Schulleitung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28" type="#_x0000_t75" alt="PJS_vektor_sw" style="position:absolute;left:8959;top:851;width:2100;height:2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">
                <v:imagedata r:id="rId2" r:pict="rId3" o:title="PJS_vektor_sw"/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E49" w:rsidRPr="006E6C5C" w:rsidRDefault="006E6C5C">
    <w:pPr>
      <w:pStyle w:val="Kopfzeile"/>
      <w:rPr>
        <w:rFonts w:ascii="Arial" w:hAnsi="Arial" w:cs="Arial"/>
      </w:rPr>
    </w:pPr>
    <w:r w:rsidRPr="006E6C5C">
      <w:rPr>
        <w:rFonts w:ascii="Arial" w:hAnsi="Arial" w:cs="Arial"/>
      </w:rPr>
      <w:t>Logo und Adresse der Einrichtung</w:t>
    </w:r>
  </w:p>
  <w:p w:rsidR="000A5E49" w:rsidRDefault="00985440">
    <w:pPr>
      <w:pStyle w:val="Kopfzeile"/>
    </w:pPr>
  </w:p>
  <w:p w:rsidR="000A5E49" w:rsidRDefault="00985440">
    <w:pPr>
      <w:pStyle w:val="Kopfzeile"/>
    </w:pPr>
  </w:p>
  <w:p w:rsidR="000A5E49" w:rsidRDefault="00985440">
    <w:pPr>
      <w:pStyle w:val="Kopfzeile"/>
    </w:pPr>
  </w:p>
  <w:p w:rsidR="000A5E49" w:rsidRDefault="00985440">
    <w:pPr>
      <w:pStyle w:val="Kopfzeile"/>
    </w:pPr>
  </w:p>
  <w:p w:rsidR="000A5E49" w:rsidRDefault="00985440">
    <w:pPr>
      <w:pStyle w:val="Kopfzeile"/>
    </w:pPr>
  </w:p>
  <w:p w:rsidR="000A5E49" w:rsidRDefault="00985440">
    <w:pPr>
      <w:pStyle w:val="Kopfzeile"/>
    </w:pPr>
  </w:p>
  <w:p w:rsidR="000A5E49" w:rsidRDefault="006E6C5C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1800225</wp:posOffset>
              </wp:positionV>
              <wp:extent cx="3072130" cy="180340"/>
              <wp:effectExtent l="0" t="0" r="0" b="63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130" cy="180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E49" w:rsidRDefault="00985440">
                          <w:pPr>
                            <w:pStyle w:val="berschrift4"/>
                            <w:rPr>
                              <w:rFonts w:ascii="Latha" w:hAnsi="Latha"/>
                              <w:b/>
                              <w:caps/>
                              <w:spacing w:val="10"/>
                              <w:sz w:val="15"/>
                              <w:u w:val="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0;margin-top:141.75pt;width:241.9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" stroked="f">
              <v:textbox inset="0,0,0,0">
                <w:txbxContent>
                  <w:p w:rsidR="000A5E49" w:rsidRDefault="00985440">
                    <w:pPr>
                      <w:pStyle w:val="berschrift4"/>
                      <w:rPr>
                        <w:rFonts w:ascii="Latha" w:hAnsi="Latha"/>
                        <w:b/>
                        <w:caps/>
                        <w:spacing w:val="10"/>
                        <w:sz w:val="15"/>
                        <w:u w:val="non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0A5E49" w:rsidRDefault="0098544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91"/>
    <w:rsid w:val="006E6C5C"/>
    <w:rsid w:val="0098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230361"/>
  <w15:chartTrackingRefBased/>
  <w15:docId w15:val="{CD07C333-4132-4104-B6C5-6C2B147B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A22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Verdana" w:hAnsi="Verdana"/>
      <w:b/>
      <w:bCs/>
      <w:caps/>
      <w:spacing w:val="20"/>
      <w:sz w:val="1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Garrison Cond. Sans" w:hAnsi="Garrison Cond. Sans"/>
      <w:caps/>
      <w:spacing w:val="20"/>
      <w:sz w:val="30"/>
    </w:rPr>
  </w:style>
  <w:style w:type="paragraph" w:styleId="berschrift3">
    <w:name w:val="heading 3"/>
    <w:basedOn w:val="Standard"/>
    <w:next w:val="Standard"/>
    <w:qFormat/>
    <w:pPr>
      <w:keepNext/>
      <w:ind w:right="-468"/>
      <w:jc w:val="right"/>
      <w:outlineLvl w:val="2"/>
    </w:pPr>
    <w:rPr>
      <w:rFonts w:ascii="Verdana" w:hAnsi="Verdana"/>
      <w:b/>
      <w:cap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sz w:val="12"/>
      <w:u w:val="single"/>
    </w:rPr>
  </w:style>
  <w:style w:type="paragraph" w:styleId="berschrift5">
    <w:name w:val="heading 5"/>
    <w:basedOn w:val="Standard"/>
    <w:next w:val="Standard"/>
    <w:qFormat/>
    <w:pPr>
      <w:keepNext/>
      <w:ind w:right="-468"/>
      <w:jc w:val="right"/>
      <w:outlineLvl w:val="4"/>
    </w:pPr>
    <w:rPr>
      <w:rFonts w:ascii="Verdana" w:hAnsi="Verdana"/>
      <w:b/>
      <w:spacing w:val="4"/>
      <w:sz w:val="16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Verdana" w:hAnsi="Verdana"/>
      <w:b/>
      <w:bCs/>
      <w:caps/>
      <w:color w:val="808080"/>
      <w:spacing w:val="20"/>
      <w:sz w:val="1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6480"/>
        <w:tab w:val="left" w:pos="6660"/>
      </w:tabs>
      <w:spacing w:line="360" w:lineRule="auto"/>
      <w:ind w:right="2412"/>
      <w:jc w:val="both"/>
    </w:pPr>
    <w:rPr>
      <w:rFonts w:ascii="Verdana" w:hAnsi="Verdana"/>
      <w:sz w:val="1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360" w:lineRule="auto"/>
      <w:ind w:right="2232"/>
      <w:jc w:val="both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cz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%20Vorlagen\Briefvorlage_PJS_S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Briefvorlage_PJS_SL.dot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Meerbusch, 23</vt:lpstr>
    </vt:vector>
  </TitlesOfParts>
  <Company>Fa. Ruhl</Company>
  <LinksUpToDate>false</LinksUpToDate>
  <CharactersWithSpaces>641</CharactersWithSpaces>
  <SharedDoc>false</SharedDoc>
  <HLinks>
    <vt:vector size="12" baseType="variant">
      <vt:variant>
        <vt:i4>5832741</vt:i4>
      </vt:variant>
      <vt:variant>
        <vt:i4>-1</vt:i4>
      </vt:variant>
      <vt:variant>
        <vt:i4>2089</vt:i4>
      </vt:variant>
      <vt:variant>
        <vt:i4>1</vt:i4>
      </vt:variant>
      <vt:variant>
        <vt:lpwstr>PJS_vektor_sw</vt:lpwstr>
      </vt:variant>
      <vt:variant>
        <vt:lpwstr/>
      </vt:variant>
      <vt:variant>
        <vt:i4>5832741</vt:i4>
      </vt:variant>
      <vt:variant>
        <vt:i4>-1</vt:i4>
      </vt:variant>
      <vt:variant>
        <vt:i4>2093</vt:i4>
      </vt:variant>
      <vt:variant>
        <vt:i4>1</vt:i4>
      </vt:variant>
      <vt:variant>
        <vt:lpwstr>PJS_vektor_sw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Meerbusch, 23</dc:title>
  <dc:subject/>
  <dc:creator>Conny Mieden</dc:creator>
  <cp:keywords/>
  <dc:description/>
  <cp:lastModifiedBy>OBV PJ</cp:lastModifiedBy>
  <cp:revision>2</cp:revision>
  <cp:lastPrinted>2011-11-15T10:48:00Z</cp:lastPrinted>
  <dcterms:created xsi:type="dcterms:W3CDTF">2021-02-11T08:40:00Z</dcterms:created>
  <dcterms:modified xsi:type="dcterms:W3CDTF">2021-02-11T08:40:00Z</dcterms:modified>
</cp:coreProperties>
</file>